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ЛИТЕЙНО-ПЛАСТМАССОВОЕ   ПРОИЗВОДСТВО.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Литейно-пластмассовое  производство  предлагает  услуги  по  изготовлению  деталей:</w:t>
      </w:r>
    </w:p>
    <w:p w:rsidR="001A2A4C" w:rsidRPr="00C26B61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 xml:space="preserve">     - из  алюминиевых  сплавов  методом  литья  под  давлением  на  литьевых  машинах  итальянского  производства  </w:t>
      </w:r>
      <w:r>
        <w:rPr>
          <w:sz w:val="28"/>
          <w:szCs w:val="28"/>
          <w:lang w:val="en-US"/>
        </w:rPr>
        <w:t>IDRA</w:t>
      </w:r>
      <w:r w:rsidRPr="00C26B61">
        <w:rPr>
          <w:sz w:val="28"/>
          <w:szCs w:val="28"/>
        </w:rPr>
        <w:t xml:space="preserve">  380</w:t>
      </w:r>
      <w:r>
        <w:rPr>
          <w:sz w:val="28"/>
          <w:szCs w:val="28"/>
          <w:lang w:val="en-US"/>
        </w:rPr>
        <w:t>s</w:t>
      </w:r>
      <w:r w:rsidRPr="00C26B61">
        <w:rPr>
          <w:sz w:val="28"/>
          <w:szCs w:val="28"/>
        </w:rPr>
        <w:t xml:space="preserve"> ; </w:t>
      </w:r>
      <w:r>
        <w:rPr>
          <w:sz w:val="28"/>
          <w:szCs w:val="28"/>
          <w:lang w:val="en-US"/>
        </w:rPr>
        <w:t>IDRA</w:t>
      </w:r>
      <w:r w:rsidRPr="00C26B61">
        <w:rPr>
          <w:sz w:val="28"/>
          <w:szCs w:val="28"/>
        </w:rPr>
        <w:t xml:space="preserve">  900</w:t>
      </w:r>
      <w:r>
        <w:rPr>
          <w:sz w:val="28"/>
          <w:szCs w:val="28"/>
          <w:lang w:val="en-US"/>
        </w:rPr>
        <w:t>s</w:t>
      </w:r>
      <w:r w:rsidRPr="00C26B61">
        <w:rPr>
          <w:sz w:val="28"/>
          <w:szCs w:val="28"/>
        </w:rPr>
        <w:t>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Габаритные  размеры (мах) : 500х500х300 мм.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Вес  отливок  0,01-</w:t>
      </w:r>
      <w:smartTag w:uri="urn:schemas-microsoft-com:office:smarttags" w:element="metricconverter">
        <w:smartTagPr>
          <w:attr w:name="ProductID" w:val="2,5 кг"/>
        </w:smartTagPr>
        <w:r>
          <w:rPr>
            <w:sz w:val="28"/>
            <w:szCs w:val="28"/>
          </w:rPr>
          <w:t>2,5 кг</w:t>
        </w:r>
      </w:smartTag>
      <w:r>
        <w:rPr>
          <w:sz w:val="28"/>
          <w:szCs w:val="28"/>
        </w:rPr>
        <w:t>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 xml:space="preserve">     - из  термопластичных  материалов  на  термопластавтоматах  горизонтального  типа  с  номинальным  обьемом  впрыска  от  </w:t>
      </w:r>
      <w:smartTag w:uri="urn:schemas-microsoft-com:office:smarttags" w:element="metricconverter">
        <w:smartTagPr>
          <w:attr w:name="ProductID" w:val="63 см"/>
        </w:smartTagPr>
        <w:r>
          <w:rPr>
            <w:sz w:val="28"/>
            <w:szCs w:val="28"/>
          </w:rPr>
          <w:t>63 см</w:t>
        </w:r>
      </w:smartTag>
      <w:r>
        <w:rPr>
          <w:sz w:val="28"/>
          <w:szCs w:val="28"/>
        </w:rPr>
        <w:t>.куб.  до  2000  см.куб.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Габаритные  размеры (мах) : 500х500х200 мм.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Вес  отливок :  0,001-</w:t>
      </w:r>
      <w:smartTag w:uri="urn:schemas-microsoft-com:office:smarttags" w:element="metricconverter">
        <w:smartTagPr>
          <w:attr w:name="ProductID" w:val="2,0 кг"/>
        </w:smartTagPr>
        <w:r>
          <w:rPr>
            <w:sz w:val="28"/>
            <w:szCs w:val="28"/>
          </w:rPr>
          <w:t>2,0 кг</w:t>
        </w:r>
      </w:smartTag>
      <w:r>
        <w:rPr>
          <w:sz w:val="28"/>
          <w:szCs w:val="28"/>
        </w:rPr>
        <w:t>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Материалы: полиэтилен; полистирол; сополимеры  стирола; полиамиды; полипропилен; полибутилтерефталаты.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 xml:space="preserve">      -из  реактопластичных  материалов  и  резиновых  смесей  методом  литьевого  и  прямого  прессования  на  гидравлических  прессах  с  номинальным  усилием  до 100 т.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Габаритные  размеры (мах) : 200х200х100 мм.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Материалы: фенопласты ; пресс-материал  АГ-4В ; резиновые  смеси.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 xml:space="preserve">       -из  синтетических  каучуков  (</w:t>
      </w:r>
      <w:r>
        <w:rPr>
          <w:sz w:val="28"/>
          <w:szCs w:val="28"/>
          <w:lang w:val="en-US"/>
        </w:rPr>
        <w:t>EPDM</w:t>
      </w:r>
      <w:r w:rsidRPr="000E0CA1">
        <w:rPr>
          <w:sz w:val="28"/>
          <w:szCs w:val="28"/>
        </w:rPr>
        <w:t>)</w:t>
      </w:r>
      <w:r>
        <w:rPr>
          <w:sz w:val="28"/>
          <w:szCs w:val="28"/>
        </w:rPr>
        <w:t xml:space="preserve">  методом  литья  на  вертикальной  инжекционной  машине   производства  фирмы  «</w:t>
      </w:r>
      <w:r>
        <w:rPr>
          <w:sz w:val="28"/>
          <w:szCs w:val="28"/>
          <w:lang w:val="en-US"/>
        </w:rPr>
        <w:t>TIENKANG</w:t>
      </w:r>
      <w:r>
        <w:rPr>
          <w:sz w:val="28"/>
          <w:szCs w:val="28"/>
        </w:rPr>
        <w:t>» (Тайвань).</w:t>
      </w:r>
    </w:p>
    <w:p w:rsidR="001A2A4C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>Габаритные  размеры  (мах) : 700х700х100  мм.</w:t>
      </w:r>
    </w:p>
    <w:p w:rsidR="001A2A4C" w:rsidRPr="001C10B2" w:rsidRDefault="001A2A4C" w:rsidP="00712654">
      <w:pPr>
        <w:rPr>
          <w:sz w:val="28"/>
          <w:szCs w:val="28"/>
        </w:rPr>
      </w:pPr>
      <w:r>
        <w:rPr>
          <w:sz w:val="28"/>
          <w:szCs w:val="28"/>
        </w:rPr>
        <w:t xml:space="preserve">       -трубку ТКР  методом  профилирования  на  горизонтальной  червячной  машине  МЧТ-63  диаметром  от  4  до 18  мм  с  толщиной  стенки   0.7-</w:t>
      </w:r>
      <w:smartTag w:uri="urn:schemas-microsoft-com:office:smarttags" w:element="metricconverter">
        <w:smartTagPr>
          <w:attr w:name="ProductID" w:val="1,2 мм"/>
        </w:smartTagPr>
        <w:r>
          <w:rPr>
            <w:sz w:val="28"/>
            <w:szCs w:val="28"/>
          </w:rPr>
          <w:t>1,2 мм</w:t>
        </w:r>
      </w:smartTag>
      <w:r>
        <w:rPr>
          <w:sz w:val="28"/>
          <w:szCs w:val="28"/>
        </w:rPr>
        <w:t>.</w:t>
      </w:r>
    </w:p>
    <w:sectPr w:rsidR="001A2A4C" w:rsidRPr="001C10B2" w:rsidSect="00A3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819"/>
    <w:rsid w:val="00001012"/>
    <w:rsid w:val="000E0CA1"/>
    <w:rsid w:val="001A2A4C"/>
    <w:rsid w:val="001C10B2"/>
    <w:rsid w:val="003B0A0A"/>
    <w:rsid w:val="004C77BB"/>
    <w:rsid w:val="00513368"/>
    <w:rsid w:val="00516819"/>
    <w:rsid w:val="005255A5"/>
    <w:rsid w:val="00712654"/>
    <w:rsid w:val="00804BB6"/>
    <w:rsid w:val="00A32D4F"/>
    <w:rsid w:val="00A6532F"/>
    <w:rsid w:val="00AA12C7"/>
    <w:rsid w:val="00C26B61"/>
    <w:rsid w:val="00E4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oktb-to2-1</dc:creator>
  <cp:keywords/>
  <dc:description/>
  <cp:lastModifiedBy>mark</cp:lastModifiedBy>
  <cp:revision>8</cp:revision>
  <dcterms:created xsi:type="dcterms:W3CDTF">2014-02-07T10:53:00Z</dcterms:created>
  <dcterms:modified xsi:type="dcterms:W3CDTF">2014-04-03T08:10:00Z</dcterms:modified>
</cp:coreProperties>
</file>